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B0" w:rsidRPr="001A64D9" w:rsidRDefault="00A32BB0" w:rsidP="00D139DC">
      <w:pPr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2015. június 17-én Kiskunhalason tartotta meg a Bács-Kiskun Megyei Polgári Védelmi Sz</w:t>
      </w:r>
      <w:r w:rsidRPr="001A64D9">
        <w:rPr>
          <w:rFonts w:cs="Times New Roman"/>
          <w:sz w:val="24"/>
          <w:szCs w:val="24"/>
        </w:rPr>
        <w:t>ö</w:t>
      </w:r>
      <w:r w:rsidRPr="001A64D9">
        <w:rPr>
          <w:rFonts w:cs="Times New Roman"/>
          <w:sz w:val="24"/>
          <w:szCs w:val="24"/>
        </w:rPr>
        <w:t>vetség aktuális vezetőségi ülését, melyen Mészáros Zoltán ügyvezető elnök előterjesztésében az alábbi napirendi pontok szerepeltek.</w:t>
      </w:r>
    </w:p>
    <w:p w:rsidR="00A32BB0" w:rsidRPr="001A64D9" w:rsidRDefault="00A32BB0" w:rsidP="00BC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cs="Times New Roman"/>
          <w:color w:val="000000"/>
          <w:sz w:val="24"/>
          <w:szCs w:val="24"/>
          <w:lang w:eastAsia="hu-HU" w:bidi="ne-IN"/>
        </w:rPr>
        <w:t>Tájékoztató az elnöki teendők átadás-átvételéről, valamint a folyamatban lévő ügye</w:t>
      </w:r>
      <w:r w:rsidRPr="001A64D9">
        <w:rPr>
          <w:rFonts w:cs="Times New Roman"/>
          <w:color w:val="000000"/>
          <w:sz w:val="24"/>
          <w:szCs w:val="24"/>
          <w:lang w:eastAsia="hu-HU" w:bidi="ne-IN"/>
        </w:rPr>
        <w:t>k</w:t>
      </w:r>
      <w:r w:rsidRPr="001A64D9">
        <w:rPr>
          <w:rFonts w:cs="Times New Roman"/>
          <w:color w:val="000000"/>
          <w:sz w:val="24"/>
          <w:szCs w:val="24"/>
          <w:lang w:eastAsia="hu-HU" w:bidi="ne-IN"/>
        </w:rPr>
        <w:t xml:space="preserve">ről </w:t>
      </w:r>
    </w:p>
    <w:p w:rsidR="00A32BB0" w:rsidRPr="001A64D9" w:rsidRDefault="00A32BB0" w:rsidP="00BC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cs="Times New Roman"/>
          <w:color w:val="000000"/>
          <w:sz w:val="24"/>
          <w:szCs w:val="24"/>
          <w:lang w:eastAsia="hu-HU" w:bidi="ne-IN"/>
        </w:rPr>
        <w:t>Tájékoztató a Bács-Kiskun Megyei Szövetség által tulajdonolt/kezelt vagyonelemek helyzetéről</w:t>
      </w:r>
    </w:p>
    <w:p w:rsidR="00A32BB0" w:rsidRPr="001A64D9" w:rsidRDefault="00A32BB0" w:rsidP="00BC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cs="Times New Roman"/>
          <w:color w:val="000000"/>
          <w:sz w:val="24"/>
          <w:szCs w:val="24"/>
          <w:lang w:eastAsia="hu-HU" w:bidi="ne-IN"/>
        </w:rPr>
        <w:t>A Bács-Kiskun Megyei Polgári Védelmi Szövetség által tulajdonolt/kezelt vagyo</w:t>
      </w:r>
      <w:r w:rsidRPr="001A64D9">
        <w:rPr>
          <w:rFonts w:cs="Times New Roman"/>
          <w:color w:val="000000"/>
          <w:sz w:val="24"/>
          <w:szCs w:val="24"/>
          <w:lang w:eastAsia="hu-HU" w:bidi="ne-IN"/>
        </w:rPr>
        <w:t>n</w:t>
      </w:r>
      <w:r w:rsidRPr="001A64D9">
        <w:rPr>
          <w:rFonts w:cs="Times New Roman"/>
          <w:color w:val="000000"/>
          <w:sz w:val="24"/>
          <w:szCs w:val="24"/>
          <w:lang w:eastAsia="hu-HU" w:bidi="ne-IN"/>
        </w:rPr>
        <w:t>elemek további hasznosításának megvitatása</w:t>
      </w:r>
    </w:p>
    <w:p w:rsidR="00A32BB0" w:rsidRPr="001A64D9" w:rsidRDefault="00A32BB0" w:rsidP="00BC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cs="Times New Roman"/>
          <w:color w:val="000000"/>
          <w:sz w:val="24"/>
          <w:szCs w:val="24"/>
          <w:lang w:eastAsia="hu-HU" w:bidi="ne-IN"/>
        </w:rPr>
        <w:t>A Bács-Kiskun Megyei Polgári Védelmi Szövetség rövid- és középtávú működésére vonatkozó koncepció megtárgyalása</w:t>
      </w:r>
    </w:p>
    <w:p w:rsidR="00A32BB0" w:rsidRPr="001A64D9" w:rsidRDefault="00A32BB0" w:rsidP="00BC32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cs="Times New Roman"/>
          <w:color w:val="000000"/>
          <w:sz w:val="24"/>
          <w:szCs w:val="24"/>
          <w:lang w:eastAsia="hu-HU" w:bidi="ne-IN"/>
        </w:rPr>
        <w:t>Egyebek</w:t>
      </w: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>Az első kettő napirendi pont tájékoztatóit a vezetőség elfogadta. A harmadik napirendi pont megvitatása után arról döntöttek, hogy a következő ülésen kialakítják azt az álláspontot, am</w:t>
      </w: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>e</w:t>
      </w: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>lyet a vezetőség a Szövetség közgyűlés</w:t>
      </w:r>
      <w:r>
        <w:rPr>
          <w:rFonts w:eastAsia="MS Mincho" w:cs="Times New Roman"/>
          <w:color w:val="000000"/>
          <w:sz w:val="24"/>
          <w:szCs w:val="24"/>
          <w:lang w:eastAsia="ja-JP" w:bidi="ne-IN"/>
        </w:rPr>
        <w:t>é</w:t>
      </w: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>nek javasol.</w:t>
      </w: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 xml:space="preserve">A negyedik napirendi pont tekintetében az előterjesztést - az alábbi felsorolás </w:t>
      </w:r>
      <w:r>
        <w:rPr>
          <w:rFonts w:eastAsia="MS Mincho" w:cs="Times New Roman"/>
          <w:color w:val="000000"/>
          <w:sz w:val="24"/>
          <w:szCs w:val="24"/>
          <w:lang w:eastAsia="ja-JP" w:bidi="ne-IN"/>
        </w:rPr>
        <w:t>dőlt betűvel szedett feladatával</w:t>
      </w:r>
      <w:r w:rsidRPr="001A64D9">
        <w:rPr>
          <w:rFonts w:eastAsia="MS Mincho" w:cs="Times New Roman"/>
          <w:color w:val="000000"/>
          <w:sz w:val="24"/>
          <w:szCs w:val="24"/>
          <w:lang w:eastAsia="ja-JP" w:bidi="ne-IN"/>
        </w:rPr>
        <w:t xml:space="preserve"> kiegészítve - elfogadták:</w:t>
      </w: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A katasztrófavédelmi szempontból I. és II. kategóriában lévő települések közbiztons</w:t>
      </w:r>
      <w:r w:rsidRPr="001A64D9">
        <w:rPr>
          <w:rFonts w:cs="Times New Roman"/>
          <w:sz w:val="24"/>
          <w:szCs w:val="24"/>
        </w:rPr>
        <w:t>á</w:t>
      </w:r>
      <w:r w:rsidRPr="001A64D9">
        <w:rPr>
          <w:rFonts w:cs="Times New Roman"/>
          <w:sz w:val="24"/>
          <w:szCs w:val="24"/>
        </w:rPr>
        <w:t>gi referenseinek képzésében való részvétel a BKM Katasztrófavédelmi Igazgatósá</w:t>
      </w:r>
      <w:r w:rsidRPr="001A64D9">
        <w:rPr>
          <w:rFonts w:cs="Times New Roman"/>
          <w:sz w:val="24"/>
          <w:szCs w:val="24"/>
        </w:rPr>
        <w:t>g</w:t>
      </w:r>
      <w:r w:rsidRPr="001A64D9">
        <w:rPr>
          <w:rFonts w:cs="Times New Roman"/>
          <w:sz w:val="24"/>
          <w:szCs w:val="24"/>
        </w:rPr>
        <w:t>gal.</w:t>
      </w: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A katasztrófavédelmi szempontból III. kategóriában lévő települések „polgármester segítők” képzése, felkészítése.</w:t>
      </w: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Megyei- és járási önkéntes mentőcsoportok képzésében és gyakorlataiban való közr</w:t>
      </w:r>
      <w:r w:rsidRPr="001A64D9">
        <w:rPr>
          <w:rFonts w:cs="Times New Roman"/>
          <w:sz w:val="24"/>
          <w:szCs w:val="24"/>
        </w:rPr>
        <w:t>e</w:t>
      </w:r>
      <w:r w:rsidRPr="001A64D9">
        <w:rPr>
          <w:rFonts w:cs="Times New Roman"/>
          <w:sz w:val="24"/>
          <w:szCs w:val="24"/>
        </w:rPr>
        <w:t>működés a BKM Katasztrófavédelmi Igazgatósággal.</w:t>
      </w: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Területi és megyei ifjúsági katasztrófavédelmi versenyek közös rendezése a BKM K</w:t>
      </w:r>
      <w:r w:rsidRPr="001A64D9">
        <w:rPr>
          <w:rFonts w:cs="Times New Roman"/>
          <w:sz w:val="24"/>
          <w:szCs w:val="24"/>
        </w:rPr>
        <w:t>a</w:t>
      </w:r>
      <w:r w:rsidRPr="001A64D9">
        <w:rPr>
          <w:rFonts w:cs="Times New Roman"/>
          <w:sz w:val="24"/>
          <w:szCs w:val="24"/>
        </w:rPr>
        <w:t>tasztrófavédelmi Igazgatósággal.</w:t>
      </w: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A megyei katasztrófavédelmi ifjúsági versenyek első helyezést elérő csapatainak eg</w:t>
      </w:r>
      <w:r w:rsidRPr="001A64D9">
        <w:rPr>
          <w:rFonts w:cs="Times New Roman"/>
          <w:sz w:val="24"/>
          <w:szCs w:val="24"/>
        </w:rPr>
        <w:t>y</w:t>
      </w:r>
      <w:r w:rsidRPr="001A64D9">
        <w:rPr>
          <w:rFonts w:cs="Times New Roman"/>
          <w:sz w:val="24"/>
          <w:szCs w:val="24"/>
        </w:rPr>
        <w:t>hetes nyaraltatása.</w:t>
      </w:r>
    </w:p>
    <w:p w:rsidR="00A32BB0" w:rsidRPr="001A64D9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Lakosság felkészítése.</w:t>
      </w:r>
    </w:p>
    <w:p w:rsidR="00A32BB0" w:rsidRPr="00892412" w:rsidRDefault="00A32BB0" w:rsidP="001A64D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892412">
        <w:rPr>
          <w:rFonts w:cs="Times New Roman"/>
          <w:i/>
          <w:sz w:val="24"/>
          <w:szCs w:val="24"/>
        </w:rPr>
        <w:t>Tanintézményi keretek között az általános- és középiskolások polgári véde</w:t>
      </w:r>
      <w:r w:rsidRPr="00892412">
        <w:rPr>
          <w:rFonts w:cs="Times New Roman"/>
          <w:i/>
          <w:sz w:val="24"/>
          <w:szCs w:val="24"/>
        </w:rPr>
        <w:t>l</w:t>
      </w:r>
      <w:r w:rsidRPr="00892412">
        <w:rPr>
          <w:rFonts w:cs="Times New Roman"/>
          <w:i/>
          <w:sz w:val="24"/>
          <w:szCs w:val="24"/>
        </w:rPr>
        <w:t>mi/katasztrófavédelmi oktatása.</w:t>
      </w:r>
    </w:p>
    <w:p w:rsidR="00A32BB0" w:rsidRPr="00892412" w:rsidRDefault="00A32BB0" w:rsidP="008924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>Védekezési munkákban való részvétel.</w:t>
      </w:r>
    </w:p>
    <w:p w:rsidR="00A32BB0" w:rsidRPr="001A64D9" w:rsidRDefault="00A32BB0" w:rsidP="008924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1A64D9">
        <w:rPr>
          <w:rFonts w:cs="Times New Roman"/>
          <w:sz w:val="24"/>
          <w:szCs w:val="24"/>
        </w:rPr>
        <w:t xml:space="preserve">4 (5) évente nemzetközi tábor szervezése. </w:t>
      </w:r>
    </w:p>
    <w:p w:rsidR="00A32BB0" w:rsidRPr="00892412" w:rsidRDefault="00A32BB0" w:rsidP="0089241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További</w:t>
      </w:r>
      <w:r w:rsidRPr="001A64D9">
        <w:rPr>
          <w:rFonts w:cs="Times New Roman"/>
          <w:sz w:val="24"/>
          <w:szCs w:val="24"/>
        </w:rPr>
        <w:t xml:space="preserve"> támogatók </w:t>
      </w:r>
      <w:r>
        <w:rPr>
          <w:rFonts w:cs="Times New Roman"/>
          <w:sz w:val="24"/>
          <w:szCs w:val="24"/>
        </w:rPr>
        <w:t>megnyerése</w:t>
      </w:r>
      <w:r w:rsidRPr="001A64D9">
        <w:rPr>
          <w:rFonts w:cs="Times New Roman"/>
          <w:sz w:val="24"/>
          <w:szCs w:val="24"/>
        </w:rPr>
        <w:t>.</w:t>
      </w: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</w:p>
    <w:p w:rsidR="00A32BB0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cs="Times New Roman"/>
          <w:bCs/>
          <w:sz w:val="24"/>
          <w:szCs w:val="24"/>
        </w:rPr>
      </w:pPr>
      <w:r>
        <w:rPr>
          <w:rFonts w:eastAsia="MS Mincho" w:cs="Times New Roman"/>
          <w:color w:val="000000"/>
          <w:sz w:val="24"/>
          <w:szCs w:val="24"/>
          <w:lang w:eastAsia="ja-JP" w:bidi="ne-IN"/>
        </w:rPr>
        <w:t xml:space="preserve">Az egyebek napirendi pontban a tagnyilvántartási rendszer megújítása merült fel, melyet </w:t>
      </w:r>
      <w:r w:rsidRPr="001A64D9">
        <w:rPr>
          <w:rFonts w:cs="Times New Roman"/>
          <w:sz w:val="24"/>
          <w:szCs w:val="24"/>
        </w:rPr>
        <w:t xml:space="preserve">az </w:t>
      </w:r>
      <w:r w:rsidRPr="001A64D9">
        <w:rPr>
          <w:rFonts w:cs="Times New Roman"/>
          <w:bCs/>
          <w:sz w:val="24"/>
          <w:szCs w:val="24"/>
        </w:rPr>
        <w:t>információs önrendelkezési jogról és az információszabadságról szóló 2011. évi CXII. tö</w:t>
      </w:r>
      <w:r w:rsidRPr="001A64D9">
        <w:rPr>
          <w:rFonts w:cs="Times New Roman"/>
          <w:bCs/>
          <w:sz w:val="24"/>
          <w:szCs w:val="24"/>
        </w:rPr>
        <w:t>r</w:t>
      </w:r>
      <w:r w:rsidRPr="001A64D9">
        <w:rPr>
          <w:rFonts w:cs="Times New Roman"/>
          <w:bCs/>
          <w:sz w:val="24"/>
          <w:szCs w:val="24"/>
        </w:rPr>
        <w:t>vény</w:t>
      </w:r>
      <w:r>
        <w:rPr>
          <w:rFonts w:cs="Times New Roman"/>
          <w:bCs/>
          <w:sz w:val="24"/>
          <w:szCs w:val="24"/>
        </w:rPr>
        <w:t xml:space="preserve"> előírásai indokolják.</w:t>
      </w:r>
    </w:p>
    <w:p w:rsidR="00A32BB0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cs="Times New Roman"/>
          <w:bCs/>
          <w:sz w:val="24"/>
          <w:szCs w:val="24"/>
        </w:rPr>
      </w:pP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color w:val="000000"/>
          <w:sz w:val="24"/>
          <w:szCs w:val="24"/>
          <w:lang w:eastAsia="ja-JP" w:bidi="ne-IN"/>
        </w:rPr>
      </w:pPr>
      <w:r>
        <w:rPr>
          <w:rFonts w:cs="Times New Roman"/>
          <w:bCs/>
          <w:sz w:val="24"/>
          <w:szCs w:val="24"/>
        </w:rPr>
        <w:t>A következő vezetőségi ülés időpontja szeptember közepe.</w:t>
      </w:r>
    </w:p>
    <w:p w:rsidR="00A32BB0" w:rsidRPr="001A64D9" w:rsidRDefault="00A32BB0" w:rsidP="00BC3221">
      <w:pPr>
        <w:autoSpaceDE w:val="0"/>
        <w:autoSpaceDN w:val="0"/>
        <w:adjustRightInd w:val="0"/>
        <w:spacing w:before="120" w:after="0" w:line="240" w:lineRule="atLeast"/>
        <w:jc w:val="both"/>
        <w:rPr>
          <w:rFonts w:eastAsia="MS Mincho" w:cs="Times New Roman"/>
          <w:b/>
          <w:color w:val="000000"/>
          <w:sz w:val="24"/>
          <w:szCs w:val="24"/>
          <w:lang w:eastAsia="ja-JP" w:bidi="ne-IN"/>
        </w:rPr>
      </w:pPr>
    </w:p>
    <w:sectPr w:rsidR="00A32BB0" w:rsidRPr="001A64D9" w:rsidSect="00F1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4370"/>
    <w:multiLevelType w:val="hybridMultilevel"/>
    <w:tmpl w:val="B684848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97935"/>
    <w:multiLevelType w:val="hybridMultilevel"/>
    <w:tmpl w:val="7966E4C0"/>
    <w:lvl w:ilvl="0" w:tplc="6D7834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91A"/>
    <w:multiLevelType w:val="hybridMultilevel"/>
    <w:tmpl w:val="EDAA4F4A"/>
    <w:lvl w:ilvl="0" w:tplc="3DA41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82550"/>
    <w:multiLevelType w:val="hybridMultilevel"/>
    <w:tmpl w:val="4288E4CE"/>
    <w:lvl w:ilvl="0" w:tplc="5EB01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4E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0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8BA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1840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80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284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F429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C0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3156"/>
    <w:multiLevelType w:val="hybridMultilevel"/>
    <w:tmpl w:val="BD90B2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371CA"/>
    <w:multiLevelType w:val="hybridMultilevel"/>
    <w:tmpl w:val="49D61654"/>
    <w:lvl w:ilvl="0" w:tplc="3DA41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13A46"/>
    <w:multiLevelType w:val="hybridMultilevel"/>
    <w:tmpl w:val="B05C40BA"/>
    <w:lvl w:ilvl="0" w:tplc="8E9686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476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A9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E8D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25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6F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A47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6A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8E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908C3"/>
    <w:multiLevelType w:val="hybridMultilevel"/>
    <w:tmpl w:val="DCF662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E9122C"/>
    <w:multiLevelType w:val="hybridMultilevel"/>
    <w:tmpl w:val="D1A2E9AE"/>
    <w:lvl w:ilvl="0" w:tplc="3DA41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5E85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0D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ED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602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42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85E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586E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78E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C3B80"/>
    <w:multiLevelType w:val="hybridMultilevel"/>
    <w:tmpl w:val="9B1ADEC8"/>
    <w:lvl w:ilvl="0" w:tplc="1B82B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AD0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89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C6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89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280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9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069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BAA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160A35"/>
    <w:multiLevelType w:val="hybridMultilevel"/>
    <w:tmpl w:val="640EFB54"/>
    <w:lvl w:ilvl="0" w:tplc="8BF48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82D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EA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D62C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024E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E8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A9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447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AC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21247E"/>
    <w:multiLevelType w:val="hybridMultilevel"/>
    <w:tmpl w:val="765AF86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0466F4"/>
    <w:multiLevelType w:val="hybridMultilevel"/>
    <w:tmpl w:val="BB1CDBF0"/>
    <w:lvl w:ilvl="0" w:tplc="3DA41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730B5"/>
    <w:multiLevelType w:val="hybridMultilevel"/>
    <w:tmpl w:val="9720446E"/>
    <w:lvl w:ilvl="0" w:tplc="3DA41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C78B8"/>
    <w:multiLevelType w:val="hybridMultilevel"/>
    <w:tmpl w:val="DAFEE184"/>
    <w:lvl w:ilvl="0" w:tplc="3DA41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95517"/>
    <w:multiLevelType w:val="hybridMultilevel"/>
    <w:tmpl w:val="33DA8E1C"/>
    <w:lvl w:ilvl="0" w:tplc="5A3407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C7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6EE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A9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47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007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EA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E55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8D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0B8"/>
    <w:rsid w:val="000202A9"/>
    <w:rsid w:val="00093649"/>
    <w:rsid w:val="000B14D6"/>
    <w:rsid w:val="00177957"/>
    <w:rsid w:val="00194AD0"/>
    <w:rsid w:val="001A64D9"/>
    <w:rsid w:val="00200A21"/>
    <w:rsid w:val="002B10B8"/>
    <w:rsid w:val="00330B99"/>
    <w:rsid w:val="003B42D5"/>
    <w:rsid w:val="00544FB7"/>
    <w:rsid w:val="00615BB9"/>
    <w:rsid w:val="006806A8"/>
    <w:rsid w:val="00742FA6"/>
    <w:rsid w:val="0077447C"/>
    <w:rsid w:val="00882F54"/>
    <w:rsid w:val="00892412"/>
    <w:rsid w:val="008A3DCF"/>
    <w:rsid w:val="008B72FA"/>
    <w:rsid w:val="008E018C"/>
    <w:rsid w:val="009435E2"/>
    <w:rsid w:val="009836C7"/>
    <w:rsid w:val="0098648A"/>
    <w:rsid w:val="009D4B56"/>
    <w:rsid w:val="00A32BB0"/>
    <w:rsid w:val="00B35BBE"/>
    <w:rsid w:val="00B45F08"/>
    <w:rsid w:val="00BC3221"/>
    <w:rsid w:val="00BF191E"/>
    <w:rsid w:val="00C7172B"/>
    <w:rsid w:val="00D139DC"/>
    <w:rsid w:val="00D80577"/>
    <w:rsid w:val="00DC14E9"/>
    <w:rsid w:val="00DC482E"/>
    <w:rsid w:val="00ED6050"/>
    <w:rsid w:val="00F13DB8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A9"/>
    <w:pPr>
      <w:spacing w:after="200" w:line="276" w:lineRule="auto"/>
    </w:pPr>
    <w:rPr>
      <w:rFonts w:cs="Calibri"/>
      <w:sz w:val="28"/>
      <w:szCs w:val="28"/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0202A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hu-HU"/>
    </w:rPr>
  </w:style>
  <w:style w:type="paragraph" w:styleId="Heading5">
    <w:name w:val="heading 5"/>
    <w:basedOn w:val="Normal"/>
    <w:link w:val="Heading5Char"/>
    <w:uiPriority w:val="99"/>
    <w:qFormat/>
    <w:locked/>
    <w:rsid w:val="000202A9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0202A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02A9"/>
    <w:rPr>
      <w:rFonts w:eastAsia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202A9"/>
    <w:rPr>
      <w:rFonts w:eastAsia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202A9"/>
    <w:rPr>
      <w:rFonts w:ascii="Cambria" w:hAnsi="Cambria" w:cs="Times New Roman"/>
      <w:i/>
      <w:iCs/>
      <w:color w:val="243F60"/>
      <w:lang w:eastAsia="en-US"/>
    </w:rPr>
  </w:style>
  <w:style w:type="paragraph" w:styleId="ListParagraph">
    <w:name w:val="List Paragraph"/>
    <w:basedOn w:val="Normal"/>
    <w:uiPriority w:val="99"/>
    <w:qFormat/>
    <w:rsid w:val="000202A9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0202A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0202A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272</Words>
  <Characters>1880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2015-06-23T15:12:00Z</dcterms:created>
  <dcterms:modified xsi:type="dcterms:W3CDTF">2015-06-23T15:12:00Z</dcterms:modified>
</cp:coreProperties>
</file>