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84" w:rsidRDefault="00C46884" w:rsidP="0033122A">
      <w:pPr>
        <w:spacing w:line="480" w:lineRule="auto"/>
        <w:jc w:val="center"/>
      </w:pPr>
      <w:r>
        <w:t>PÁLYÁZATI FELHÍVÁS A „TUDATOS BIZTONSÁG” JÁTÉKHOZ</w:t>
      </w:r>
    </w:p>
    <w:p w:rsidR="00C46884" w:rsidRDefault="00C46884" w:rsidP="00C14B98">
      <w:pPr>
        <w:jc w:val="both"/>
      </w:pPr>
    </w:p>
    <w:p w:rsidR="00C46884" w:rsidRDefault="00C46884" w:rsidP="00C14B98">
      <w:pPr>
        <w:jc w:val="both"/>
      </w:pPr>
      <w:r>
        <w:t>A Bács-Kiskun Megyei Polgári Védelmi Szövetség „</w:t>
      </w:r>
      <w:r w:rsidRPr="007D6708">
        <w:rPr>
          <w:b/>
        </w:rPr>
        <w:t>Tudatos</w:t>
      </w:r>
      <w:r>
        <w:t xml:space="preserve"> </w:t>
      </w:r>
      <w:r w:rsidRPr="007D6708">
        <w:rPr>
          <w:b/>
        </w:rPr>
        <w:t>biztonság</w:t>
      </w:r>
      <w:r>
        <w:t xml:space="preserve">” címmel játékot hirdet a </w:t>
      </w:r>
      <w:r w:rsidRPr="00AE4E6B">
        <w:t xml:space="preserve">nukleáris biztonsággal kapcsolatos lakosságvédelmi </w:t>
      </w:r>
      <w:r>
        <w:t>ismeretek bővítése céljából.</w:t>
      </w:r>
    </w:p>
    <w:p w:rsidR="00C46884" w:rsidRDefault="00C46884" w:rsidP="00C14B98">
      <w:pPr>
        <w:jc w:val="both"/>
      </w:pPr>
    </w:p>
    <w:p w:rsidR="00C46884" w:rsidRDefault="00C46884" w:rsidP="004E7339">
      <w:pPr>
        <w:jc w:val="center"/>
      </w:pPr>
      <w:r>
        <w:t>Hivatalos játékszabályzat és részvételi feltételek</w:t>
      </w:r>
    </w:p>
    <w:p w:rsidR="00C46884" w:rsidRDefault="00C46884" w:rsidP="004E7339">
      <w:pPr>
        <w:jc w:val="center"/>
      </w:pPr>
    </w:p>
    <w:p w:rsidR="00C46884" w:rsidRDefault="00C46884" w:rsidP="00C14B98">
      <w:pPr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JÁTÉKBAN VALÓ RÉSZVÉTEL FELTÉTELEI </w:t>
      </w:r>
    </w:p>
    <w:p w:rsidR="00C46884" w:rsidRDefault="00C46884" w:rsidP="00C14B98">
      <w:pPr>
        <w:jc w:val="both"/>
      </w:pPr>
      <w:r>
        <w:t>1.1. A Bács-Kiskun Megyei Polgári Védelmi Szövetség (címe: 6000 Kecskemét, Deák Ferenc tér 3.) által szervezett („Szervező”) „Tudatos biztonság” elnevezésű játékban („Játék”) kizárólag</w:t>
      </w:r>
      <w:r w:rsidRPr="00AE4E6B">
        <w:rPr>
          <w:color w:val="FF0000"/>
        </w:rPr>
        <w:t xml:space="preserve"> </w:t>
      </w:r>
      <w:smartTag w:uri="urn:schemas-microsoft-com:office:smarttags" w:element="PersonName">
        <w:r w:rsidRPr="005277E0">
          <w:t>Foktő</w:t>
        </w:r>
      </w:smartTag>
      <w:r w:rsidRPr="005277E0">
        <w:t>,</w:t>
      </w:r>
      <w:r w:rsidRPr="00AE4E6B">
        <w:rPr>
          <w:color w:val="FF0000"/>
        </w:rPr>
        <w:t xml:space="preserve"> </w:t>
      </w:r>
      <w:smartTag w:uri="urn:schemas-microsoft-com:office:smarttags" w:element="PersonName">
        <w:r w:rsidRPr="005277E0">
          <w:t>Géderlak</w:t>
        </w:r>
      </w:smartTag>
      <w:r w:rsidRPr="005277E0">
        <w:t>,</w:t>
      </w:r>
      <w:r>
        <w:t xml:space="preserve"> </w:t>
      </w:r>
      <w:smartTag w:uri="urn:schemas-microsoft-com:office:smarttags" w:element="PersonName">
        <w:r>
          <w:t>Kalocsa</w:t>
        </w:r>
      </w:smartTag>
      <w:r>
        <w:t xml:space="preserve"> települések általános- és középiskolák végzős osztályai („Játékos”) vehetnek részt.</w:t>
      </w:r>
    </w:p>
    <w:p w:rsidR="00C46884" w:rsidRDefault="00C46884" w:rsidP="00C14B98">
      <w:pPr>
        <w:jc w:val="both"/>
      </w:pPr>
      <w:r>
        <w:t xml:space="preserve">1.1.1. Játékos a </w:t>
      </w:r>
      <w:r w:rsidRPr="001F7612">
        <w:t>jelentkezési lapot</w:t>
      </w:r>
      <w:r>
        <w:t xml:space="preserve"> kitölti, a Szervező hivatalos e-mail címére 2016. január 31-ig elküldi, majd </w:t>
      </w:r>
    </w:p>
    <w:p w:rsidR="00C46884" w:rsidRDefault="00C46884" w:rsidP="00C14B98">
      <w:pPr>
        <w:jc w:val="both"/>
      </w:pPr>
      <w:r>
        <w:t xml:space="preserve">1.1.2. a Szervezővel egyeztetett </w:t>
      </w:r>
      <w:r w:rsidRPr="00AE4E6B">
        <w:t>időpontban, iskolai tanóra</w:t>
      </w:r>
      <w:r>
        <w:t xml:space="preserve"> keretében </w:t>
      </w:r>
      <w:smartTag w:uri="urn:schemas-microsoft-com:office:smarttags" w:element="metricconverter">
        <w:smartTagPr>
          <w:attr w:name="ProductID" w:val="45’"/>
        </w:smartTagPr>
        <w:r>
          <w:t>45</w:t>
        </w:r>
        <w:r w:rsidRPr="00AE4E6B">
          <w:t>’</w:t>
        </w:r>
      </w:smartTag>
      <w:r w:rsidRPr="00AE4E6B">
        <w:t xml:space="preserve"> időtartamban lehetőséget biztosít a Szervező által tartott nukleáris biztonsággal kapcsolatos lakosságvédelmi előadás megtartására</w:t>
      </w:r>
      <w:r>
        <w:t>,</w:t>
      </w:r>
      <w:r w:rsidRPr="00AE4E6B">
        <w:t xml:space="preserve"> </w:t>
      </w:r>
      <w:r>
        <w:t>és</w:t>
      </w:r>
    </w:p>
    <w:p w:rsidR="00C46884" w:rsidRPr="006A1DB8" w:rsidRDefault="00C46884" w:rsidP="00C14B98">
      <w:pPr>
        <w:jc w:val="both"/>
      </w:pPr>
      <w:r w:rsidRPr="006A1DB8">
        <w:t xml:space="preserve">1.1.3. </w:t>
      </w:r>
      <w:r>
        <w:t xml:space="preserve">helyben </w:t>
      </w:r>
      <w:r w:rsidRPr="006A1DB8">
        <w:t xml:space="preserve">helyesen kitölti </w:t>
      </w:r>
      <w:r w:rsidRPr="003146DC">
        <w:t>a Weboldalon vagy Rajongói</w:t>
      </w:r>
      <w:r w:rsidRPr="006A1DB8">
        <w:t xml:space="preserve"> oldalon közzétett </w:t>
      </w:r>
      <w:r w:rsidRPr="001F7612">
        <w:t>kvízt</w:t>
      </w:r>
      <w:r>
        <w:t>,</w:t>
      </w:r>
      <w:r w:rsidRPr="006A1DB8">
        <w:t xml:space="preserve"> és </w:t>
      </w:r>
    </w:p>
    <w:p w:rsidR="00C46884" w:rsidRDefault="00C46884" w:rsidP="00AB1ED7">
      <w:pPr>
        <w:tabs>
          <w:tab w:val="left" w:pos="1974"/>
        </w:tabs>
        <w:jc w:val="both"/>
      </w:pPr>
      <w:r w:rsidRPr="006A1DB8">
        <w:t xml:space="preserve">1.1.4. megadja valós adatait: </w:t>
      </w:r>
      <w:r>
        <w:t>település, iskola</w:t>
      </w:r>
      <w:r w:rsidRPr="006A1DB8">
        <w:t xml:space="preserve">, osztály, osztályfőnök neve, és </w:t>
      </w:r>
    </w:p>
    <w:p w:rsidR="00C46884" w:rsidRPr="007D6708" w:rsidRDefault="00C46884" w:rsidP="00AB1ED7">
      <w:pPr>
        <w:tabs>
          <w:tab w:val="left" w:pos="1974"/>
        </w:tabs>
        <w:jc w:val="both"/>
      </w:pPr>
      <w:r>
        <w:t xml:space="preserve">1.1.5. </w:t>
      </w:r>
      <w:r w:rsidRPr="00531B0C">
        <w:t xml:space="preserve">az így kitöltött űrlapot a helyszínen átadja a Szervezőnek (a továbbiakban együttesen: </w:t>
      </w:r>
      <w:r w:rsidRPr="007D6708">
        <w:t xml:space="preserve">”Pályázat”). </w:t>
      </w:r>
    </w:p>
    <w:p w:rsidR="00C46884" w:rsidRPr="007D6708" w:rsidRDefault="00C46884" w:rsidP="00C14B98">
      <w:pPr>
        <w:jc w:val="both"/>
      </w:pPr>
      <w:r w:rsidRPr="007D6708">
        <w:t xml:space="preserve">1.2. Csak az a Pályázat minősül érvényesnek, amelyben az előzőekben felsoroltak mindegyike helyesen teljesül, valamint </w:t>
      </w:r>
      <w:r>
        <w:t xml:space="preserve">a Játékos </w:t>
      </w:r>
      <w:r w:rsidRPr="007D6708">
        <w:t xml:space="preserve">jelezte, hogy elfogadja a játék szabályait. </w:t>
      </w:r>
    </w:p>
    <w:p w:rsidR="00C46884" w:rsidRDefault="00C46884" w:rsidP="00C14B98">
      <w:pPr>
        <w:jc w:val="both"/>
        <w:rPr>
          <w:color w:val="FF0000"/>
        </w:rPr>
      </w:pPr>
      <w:r w:rsidRPr="00E206F6">
        <w:t>1.3. Egy Játékos a Játék teljes időtartama alatt</w:t>
      </w:r>
      <w:r w:rsidRPr="00E206F6">
        <w:rPr>
          <w:color w:val="FF0000"/>
        </w:rPr>
        <w:t xml:space="preserve"> </w:t>
      </w:r>
      <w:r w:rsidRPr="005C3CC7">
        <w:t xml:space="preserve">egyszer </w:t>
      </w:r>
      <w:r>
        <w:t>jogosult pályázni</w:t>
      </w:r>
      <w:r w:rsidRPr="005C3CC7">
        <w:t>.</w:t>
      </w:r>
      <w:r>
        <w:rPr>
          <w:color w:val="FF0000"/>
        </w:rPr>
        <w:t xml:space="preserve"> </w:t>
      </w:r>
    </w:p>
    <w:p w:rsidR="00C46884" w:rsidRPr="009120B7" w:rsidRDefault="00C46884" w:rsidP="00C14B98">
      <w:pPr>
        <w:jc w:val="both"/>
      </w:pPr>
      <w:r w:rsidRPr="005C3CC7">
        <w:t xml:space="preserve">1.4. A Játékosok az </w:t>
      </w:r>
      <w:r>
        <w:t xml:space="preserve">oktatási </w:t>
      </w:r>
      <w:r w:rsidRPr="005C3CC7">
        <w:t xml:space="preserve">intézmény </w:t>
      </w:r>
      <w:r>
        <w:t>hivatalos e-mail címéről küldött</w:t>
      </w:r>
      <w:r w:rsidRPr="005C3CC7">
        <w:t xml:space="preserve"> </w:t>
      </w:r>
      <w:r>
        <w:t xml:space="preserve">kitöltött pályázati lap </w:t>
      </w:r>
      <w:r w:rsidRPr="005C3CC7">
        <w:t xml:space="preserve">útján kerülnek </w:t>
      </w:r>
      <w:r w:rsidRPr="00E659BD">
        <w:t xml:space="preserve">azonosításra, így az e-mail cím esetleges változásaiból eredő, a Szervező érdekkörén kívül eső, technikai problémákért (különösen, de nem kizárólag e-mail cím törlése, elérhetetlensége) </w:t>
      </w:r>
      <w:r w:rsidRPr="009120B7">
        <w:t xml:space="preserve">Szervezőt semmilyen felelősség nem terheli. </w:t>
      </w:r>
    </w:p>
    <w:p w:rsidR="00C46884" w:rsidRPr="00AE4E6B" w:rsidRDefault="00C46884" w:rsidP="00C14B98">
      <w:pPr>
        <w:jc w:val="both"/>
      </w:pPr>
      <w:r>
        <w:t>1.5</w:t>
      </w:r>
      <w:r w:rsidRPr="00AE4E6B">
        <w:t xml:space="preserve">. A Szervező a nem valós adatokat megadó vagy a Játékszabályzat feltételeinek bármely okból nem megfelelő Játékosokat a Játékból kizárhatja. </w:t>
      </w:r>
    </w:p>
    <w:p w:rsidR="00C46884" w:rsidRPr="00E206F6" w:rsidRDefault="00C46884" w:rsidP="00C14B98">
      <w:pPr>
        <w:jc w:val="both"/>
        <w:rPr>
          <w:color w:val="FF0000"/>
        </w:rPr>
      </w:pPr>
      <w:r>
        <w:t>1.6</w:t>
      </w:r>
      <w:r w:rsidRPr="00AE4E6B">
        <w:t>. A Játékból – a Szervező megítélése alapján – kizárásra kerülhetnek azok a Játékosok, akik a Játék szellemével ellentétesen</w:t>
      </w:r>
      <w:r w:rsidRPr="00E206F6">
        <w:rPr>
          <w:color w:val="FF0000"/>
        </w:rPr>
        <w:t xml:space="preserve"> </w:t>
      </w:r>
      <w:r w:rsidRPr="009140B9">
        <w:t>vesznek részt a játékban</w:t>
      </w:r>
      <w:r>
        <w:t>.</w:t>
      </w:r>
      <w:r w:rsidRPr="00E206F6">
        <w:rPr>
          <w:color w:val="FF0000"/>
        </w:rPr>
        <w:t xml:space="preserve"> </w:t>
      </w:r>
    </w:p>
    <w:p w:rsidR="00C46884" w:rsidRDefault="00C46884" w:rsidP="00C14B98">
      <w:pPr>
        <w:jc w:val="both"/>
      </w:pPr>
    </w:p>
    <w:p w:rsidR="00C46884" w:rsidRDefault="00C46884" w:rsidP="00C14B98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AE4E6B">
          <w:t>2</w:t>
        </w:r>
        <w:r>
          <w:t>. A</w:t>
        </w:r>
      </w:smartTag>
      <w:r>
        <w:t xml:space="preserve"> JÁTÉK IDŐ</w:t>
      </w:r>
      <w:r w:rsidRPr="00AE4E6B">
        <w:t xml:space="preserve">TARTAMA </w:t>
      </w:r>
    </w:p>
    <w:p w:rsidR="00C46884" w:rsidRPr="00AE4E6B" w:rsidRDefault="00C46884" w:rsidP="00C14B98">
      <w:pPr>
        <w:jc w:val="both"/>
      </w:pPr>
      <w:r w:rsidRPr="00AE4E6B">
        <w:t>A Játék idő</w:t>
      </w:r>
      <w:r>
        <w:t xml:space="preserve">tartama: </w:t>
      </w:r>
      <w:smartTag w:uri="urn:schemas-microsoft-com:office:smarttags" w:element="date">
        <w:smartTagPr>
          <w:attr w:name="Year" w:val="2016"/>
          <w:attr w:name="Day" w:val="05"/>
          <w:attr w:name="Month" w:val="1"/>
          <w:attr w:name="ls" w:val="trans"/>
        </w:smartTagPr>
        <w:r>
          <w:t>2016</w:t>
        </w:r>
        <w:r w:rsidRPr="00AE4E6B">
          <w:t xml:space="preserve">. </w:t>
        </w:r>
        <w:r>
          <w:t>január 05.</w:t>
        </w:r>
      </w:smartTag>
      <w:r>
        <w:t xml:space="preserve"> </w:t>
      </w:r>
      <w:smartTag w:uri="urn:schemas-microsoft-com:office:smarttags" w:element="time">
        <w:smartTagPr>
          <w:attr w:name="Minute" w:val="00"/>
          <w:attr w:name="Hour" w:val="00"/>
        </w:smartTagPr>
        <w:r>
          <w:t>00:00</w:t>
        </w:r>
      </w:smartTag>
      <w:r>
        <w:t xml:space="preserve"> – </w:t>
      </w:r>
      <w:smartTag w:uri="urn:schemas-microsoft-com:office:smarttags" w:element="date">
        <w:smartTagPr>
          <w:attr w:name="Year" w:val="2016"/>
          <w:attr w:name="Day" w:val="31"/>
          <w:attr w:name="Month" w:val="3"/>
          <w:attr w:name="ls" w:val="trans"/>
        </w:smartTagPr>
        <w:r>
          <w:t>2016</w:t>
        </w:r>
        <w:r w:rsidRPr="00AE4E6B">
          <w:t xml:space="preserve">. </w:t>
        </w:r>
        <w:r>
          <w:t>március</w:t>
        </w:r>
        <w:r w:rsidRPr="00AE4E6B">
          <w:t xml:space="preserve"> </w:t>
        </w:r>
        <w:r>
          <w:t>31</w:t>
        </w:r>
        <w:r w:rsidRPr="00AE4E6B">
          <w:t>.</w:t>
        </w:r>
      </w:smartTag>
      <w:r w:rsidRPr="00AE4E6B">
        <w:t xml:space="preserve"> 24:00. </w:t>
      </w:r>
    </w:p>
    <w:p w:rsidR="00C46884" w:rsidRPr="00AE4E6B" w:rsidRDefault="00C46884" w:rsidP="00C14B98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AE4E6B">
          <w:t>3. A</w:t>
        </w:r>
      </w:smartTag>
      <w:r w:rsidRPr="00AE4E6B">
        <w:t xml:space="preserve"> JÁTÉK MENETE </w:t>
      </w:r>
    </w:p>
    <w:p w:rsidR="00C46884" w:rsidRDefault="00C46884" w:rsidP="00C14B98">
      <w:pPr>
        <w:jc w:val="both"/>
      </w:pPr>
      <w:r>
        <w:t>3.1 Az 1.1.5. pontban leírt feltételek megvalósulásakor a Szervező Nyugtát állít ki a Játékon való indulásról.</w:t>
      </w:r>
    </w:p>
    <w:p w:rsidR="00C46884" w:rsidRPr="009140B9" w:rsidRDefault="00C46884" w:rsidP="00C14B98">
      <w:pPr>
        <w:jc w:val="both"/>
      </w:pPr>
      <w:r>
        <w:t xml:space="preserve">3.2. A </w:t>
      </w:r>
      <w:r w:rsidRPr="009140B9">
        <w:t>díj</w:t>
      </w:r>
      <w:r>
        <w:t>ak</w:t>
      </w:r>
      <w:r w:rsidRPr="009140B9">
        <w:t xml:space="preserve"> sorsolás</w:t>
      </w:r>
      <w:r>
        <w:t>a</w:t>
      </w:r>
      <w:r w:rsidRPr="009140B9">
        <w:t xml:space="preserve"> </w:t>
      </w:r>
    </w:p>
    <w:p w:rsidR="00C46884" w:rsidRPr="00E206F6" w:rsidRDefault="00C46884" w:rsidP="00C14B98">
      <w:pPr>
        <w:jc w:val="both"/>
        <w:rPr>
          <w:color w:val="FF0000"/>
        </w:rPr>
      </w:pPr>
      <w:r>
        <w:t>3.2</w:t>
      </w:r>
      <w:r w:rsidRPr="009140B9">
        <w:t xml:space="preserve">.1. A Játék végén a Szervező valamennyi olyan, a Játék teljes időtartama alatt </w:t>
      </w:r>
      <w:r>
        <w:t>Nyugta ellenében átvett</w:t>
      </w:r>
      <w:r w:rsidRPr="009140B9">
        <w:t xml:space="preserve"> érvényes Pályázat közül, a Szervező legalább 2 vezetőségi tagjának jelenlétében,</w:t>
      </w:r>
      <w:r>
        <w:rPr>
          <w:color w:val="FF0000"/>
        </w:rPr>
        <w:t xml:space="preserve"> </w:t>
      </w:r>
      <w:r w:rsidRPr="009140B9">
        <w:t>a véletlenszerűség elvének eleget</w:t>
      </w:r>
      <w:r w:rsidRPr="00E206F6">
        <w:rPr>
          <w:color w:val="FF0000"/>
        </w:rPr>
        <w:t xml:space="preserve"> </w:t>
      </w:r>
      <w:r w:rsidRPr="009140B9">
        <w:t xml:space="preserve">téve – </w:t>
      </w:r>
      <w:r>
        <w:t xml:space="preserve">dobozból </w:t>
      </w:r>
      <w:r w:rsidRPr="009140B9">
        <w:t>húzással –</w:t>
      </w:r>
      <w:r>
        <w:rPr>
          <w:color w:val="FF0000"/>
        </w:rPr>
        <w:t xml:space="preserve"> </w:t>
      </w:r>
      <w:r>
        <w:t xml:space="preserve">kisorsolja a </w:t>
      </w:r>
      <w:r w:rsidRPr="009140B9">
        <w:t>díj</w:t>
      </w:r>
      <w:r>
        <w:t>ak</w:t>
      </w:r>
      <w:r w:rsidRPr="009140B9">
        <w:t xml:space="preserve"> nyertes</w:t>
      </w:r>
      <w:r>
        <w:t>eit</w:t>
      </w:r>
      <w:r w:rsidRPr="009140B9">
        <w:t>.</w:t>
      </w:r>
      <w:r w:rsidRPr="00E206F6">
        <w:rPr>
          <w:color w:val="FF0000"/>
        </w:rPr>
        <w:t xml:space="preserve"> </w:t>
      </w:r>
    </w:p>
    <w:p w:rsidR="00C46884" w:rsidRPr="009140B9" w:rsidRDefault="00C46884" w:rsidP="00C14B98">
      <w:pPr>
        <w:jc w:val="both"/>
      </w:pPr>
      <w:r>
        <w:t xml:space="preserve">3.2.2. A Szervező a </w:t>
      </w:r>
      <w:r w:rsidRPr="009140B9">
        <w:t>díj</w:t>
      </w:r>
      <w:r>
        <w:t>ak</w:t>
      </w:r>
      <w:r w:rsidRPr="009140B9">
        <w:t xml:space="preserve"> sorsolás</w:t>
      </w:r>
      <w:r>
        <w:t>á</w:t>
      </w:r>
      <w:r w:rsidRPr="009140B9">
        <w:t>n 2</w:t>
      </w:r>
      <w:r>
        <w:t>-2</w:t>
      </w:r>
      <w:r w:rsidRPr="009140B9">
        <w:t xml:space="preserve"> (kettő</w:t>
      </w:r>
      <w:r>
        <w:t xml:space="preserve">-kettő) db </w:t>
      </w:r>
      <w:r w:rsidRPr="009140B9">
        <w:t>tartaléknyertes Pályázatot sorsol ki.</w:t>
      </w:r>
      <w:r w:rsidRPr="00E206F6">
        <w:rPr>
          <w:color w:val="FF0000"/>
        </w:rPr>
        <w:t xml:space="preserve"> </w:t>
      </w:r>
      <w:r>
        <w:t>A</w:t>
      </w:r>
      <w:r w:rsidRPr="009140B9">
        <w:t xml:space="preserve"> tartaléknyertesek a kihúzás sor</w:t>
      </w:r>
      <w:r>
        <w:t xml:space="preserve">rendjében válnak jogosulttá a </w:t>
      </w:r>
      <w:r w:rsidRPr="009140B9">
        <w:t>díjra amenny</w:t>
      </w:r>
      <w:r>
        <w:t xml:space="preserve">iben a </w:t>
      </w:r>
      <w:r w:rsidRPr="009140B9">
        <w:t>díj</w:t>
      </w:r>
      <w:r>
        <w:t xml:space="preserve"> nyertes vagy az előttük álló </w:t>
      </w:r>
      <w:r w:rsidRPr="009140B9">
        <w:t>díj tartaléknyertes Pályázata bármely okból érvénytelen, vagy a nyertes vagy az előttük álló tartaléknyertes a Játékból a Pályázatával összefüggő egyéb okból kizárásra kerül. A tartaléknyertesekre egyebekben a nyertesekre vonatkozó rendelkezések irányadóak.</w:t>
      </w:r>
    </w:p>
    <w:p w:rsidR="00C46884" w:rsidRPr="003146DC" w:rsidRDefault="00C46884" w:rsidP="00C14B98">
      <w:pPr>
        <w:jc w:val="both"/>
      </w:pPr>
      <w:r>
        <w:t xml:space="preserve"> 3.2.3</w:t>
      </w:r>
      <w:r w:rsidRPr="00AE4E6B">
        <w:t xml:space="preserve">. </w:t>
      </w:r>
      <w:r w:rsidRPr="003146DC">
        <w:t xml:space="preserve">A sorsolás időpontja: </w:t>
      </w:r>
      <w:smartTag w:uri="urn:schemas-microsoft-com:office:smarttags" w:element="date">
        <w:smartTagPr>
          <w:attr w:name="Year" w:val="2016"/>
          <w:attr w:name="Day" w:val="08"/>
          <w:attr w:name="Month" w:val="4"/>
          <w:attr w:name="ls" w:val="trans"/>
        </w:smartTagPr>
        <w:r w:rsidRPr="003146DC">
          <w:t>2016. április 08.</w:t>
        </w:r>
      </w:smartTag>
      <w:r w:rsidRPr="003146DC">
        <w:t xml:space="preserve"> </w:t>
      </w:r>
      <w:smartTag w:uri="urn:schemas-microsoft-com:office:smarttags" w:element="time">
        <w:smartTagPr>
          <w:attr w:name="Minute" w:val="00"/>
          <w:attr w:name="Hour" w:val="14"/>
        </w:smartTagPr>
        <w:r w:rsidRPr="003146DC">
          <w:t>14:00</w:t>
        </w:r>
      </w:smartTag>
      <w:r w:rsidRPr="003146DC">
        <w:t xml:space="preserve"> óra. A sorsolás helyszíne: 6000 Kecskemét, Deák Ferenc tér 3, IV. emelet 423. számú iroda. A sorsolás nyilvános. </w:t>
      </w:r>
    </w:p>
    <w:p w:rsidR="00C46884" w:rsidRPr="003146DC" w:rsidRDefault="00C46884" w:rsidP="00C14B98">
      <w:pPr>
        <w:jc w:val="both"/>
      </w:pPr>
      <w:r w:rsidRPr="003146DC">
        <w:t xml:space="preserve">4. NYEREMÉNYEK, NYERTESEK ÉRTESÍTÉSE, NYEREMÉNYEK ÁTADÁSA </w:t>
      </w:r>
    </w:p>
    <w:p w:rsidR="00C46884" w:rsidRPr="003146DC" w:rsidRDefault="00C46884" w:rsidP="00C14B98">
      <w:pPr>
        <w:jc w:val="both"/>
      </w:pPr>
      <w:r w:rsidRPr="003146DC">
        <w:t xml:space="preserve">4.1. Nyeremények </w:t>
      </w:r>
    </w:p>
    <w:p w:rsidR="00C46884" w:rsidRPr="003146DC" w:rsidRDefault="00C46884" w:rsidP="00C14B98">
      <w:pPr>
        <w:jc w:val="both"/>
      </w:pPr>
      <w:r w:rsidRPr="003146DC">
        <w:t xml:space="preserve">A Játékban a következő nyereményeket lehet megnyerni: </w:t>
      </w:r>
    </w:p>
    <w:p w:rsidR="00C46884" w:rsidRPr="003146DC" w:rsidRDefault="00C46884" w:rsidP="007C5EF3">
      <w:pPr>
        <w:pStyle w:val="ListParagraph"/>
        <w:numPr>
          <w:ilvl w:val="0"/>
          <w:numId w:val="1"/>
        </w:numPr>
        <w:jc w:val="both"/>
      </w:pPr>
      <w:r w:rsidRPr="003146DC">
        <w:t xml:space="preserve">az általános iskolai Pályázók közül 1 Nyertes </w:t>
      </w:r>
      <w:smartTag w:uri="urn:schemas-microsoft-com:office:smarttags" w:element="metricconverter">
        <w:smartTagPr>
          <w:attr w:name="ProductID" w:val="5 kg"/>
        </w:smartTagPr>
        <w:r w:rsidRPr="003146DC">
          <w:t>5 kg</w:t>
        </w:r>
      </w:smartTag>
      <w:r w:rsidRPr="003146DC">
        <w:t xml:space="preserve"> (50 db100 gr-os kiszerelésű) Milka csokoládét.</w:t>
      </w:r>
    </w:p>
    <w:p w:rsidR="00C46884" w:rsidRPr="003146DC" w:rsidRDefault="00C46884" w:rsidP="007C5EF3">
      <w:pPr>
        <w:pStyle w:val="ListParagraph"/>
        <w:numPr>
          <w:ilvl w:val="0"/>
          <w:numId w:val="1"/>
        </w:numPr>
        <w:jc w:val="both"/>
      </w:pPr>
      <w:r w:rsidRPr="003146DC">
        <w:t xml:space="preserve">a középiskolai Pályázók közül 1 Nyertes </w:t>
      </w:r>
      <w:smartTag w:uri="urn:schemas-microsoft-com:office:smarttags" w:element="metricconverter">
        <w:smartTagPr>
          <w:attr w:name="ProductID" w:val="5 kg"/>
        </w:smartTagPr>
        <w:r w:rsidRPr="003146DC">
          <w:t>5 kg</w:t>
        </w:r>
      </w:smartTag>
      <w:r w:rsidRPr="003146DC">
        <w:t xml:space="preserve"> (50 db 100 gr-os kiszerelésű) Milka csokoládét. </w:t>
      </w:r>
    </w:p>
    <w:p w:rsidR="00C46884" w:rsidRPr="003146DC" w:rsidRDefault="00C46884" w:rsidP="00C14B98">
      <w:pPr>
        <w:jc w:val="both"/>
      </w:pPr>
      <w:r w:rsidRPr="003146DC">
        <w:t xml:space="preserve">4.1.2. A Nyeremények másra át nem ruházhatóak, és készpénzre át nem válthatóak. </w:t>
      </w:r>
    </w:p>
    <w:p w:rsidR="00C46884" w:rsidRPr="003146DC" w:rsidRDefault="00C46884" w:rsidP="00C14B98">
      <w:pPr>
        <w:jc w:val="both"/>
      </w:pPr>
      <w:r w:rsidRPr="003146DC">
        <w:t xml:space="preserve">4.2. Nyertesek </w:t>
      </w:r>
    </w:p>
    <w:p w:rsidR="00C46884" w:rsidRPr="009140B9" w:rsidRDefault="00C46884" w:rsidP="00C14B98">
      <w:pPr>
        <w:jc w:val="both"/>
      </w:pPr>
      <w:r w:rsidRPr="003146DC">
        <w:t>4.2.1. A díjak nyertesei a Szervező által a</w:t>
      </w:r>
      <w:r w:rsidRPr="009140B9">
        <w:t xml:space="preserve"> 3.2. pont szerint kisorsolt érvényes Pályázatot beküldő Játékos. </w:t>
      </w:r>
    </w:p>
    <w:p w:rsidR="00C46884" w:rsidRDefault="00C46884" w:rsidP="00C14B98">
      <w:pPr>
        <w:jc w:val="both"/>
      </w:pPr>
      <w:r>
        <w:t>4.3. A nyertes</w:t>
      </w:r>
      <w:r w:rsidRPr="009140B9">
        <w:t xml:space="preserve"> értesítése </w:t>
      </w:r>
    </w:p>
    <w:p w:rsidR="00C46884" w:rsidRPr="00A30275" w:rsidRDefault="00C46884" w:rsidP="00C14B98">
      <w:pPr>
        <w:jc w:val="both"/>
      </w:pPr>
      <w:r w:rsidRPr="00A072D2">
        <w:t>4.3.1 A nyertes</w:t>
      </w:r>
      <w:r w:rsidRPr="009140B9">
        <w:t xml:space="preserve"> Játékosokat a Szervező e-mailben vagy telefonon értesíti a regisztráció során megadott elérhetőségeiken az adott nyerő hét utolsó napját illetve a fődíj sorsolás </w:t>
      </w:r>
      <w:r w:rsidRPr="00A30275">
        <w:t xml:space="preserve">napját követő 5 munkanapon belül (”Értesítés”). </w:t>
      </w:r>
    </w:p>
    <w:p w:rsidR="00C46884" w:rsidRPr="003146DC" w:rsidRDefault="00C46884" w:rsidP="00C14B98">
      <w:pPr>
        <w:jc w:val="both"/>
      </w:pPr>
      <w:r w:rsidRPr="00A30275">
        <w:t>4.3.2. Szabályos értesítésnek minősül, amennyiben Szervező igazolni tudja, hogy az e-mailt a megadott e-mail címre elküldte. A kézbesítésért a Szervezőt semmilyen felelősség nem terheli. A nyertes Játékos köteles az Értesítést e-mail esetén az Értesítés kiküldését követő 5 munkanapon belül a Szervező részére válasz e-mailben visszaigazolni.</w:t>
      </w:r>
      <w:r w:rsidRPr="00E206F6">
        <w:rPr>
          <w:color w:val="FF0000"/>
        </w:rPr>
        <w:t xml:space="preserve"> </w:t>
      </w:r>
      <w:r w:rsidRPr="00A30275">
        <w:t xml:space="preserve">Amennyiben a nyertes a jelen pontban írt </w:t>
      </w:r>
      <w:r w:rsidRPr="003146DC">
        <w:t xml:space="preserve">határidőt elmulasztja, a Pályázata kizárásra kerül, és Szervező tartaléknyertest jelöl ki. </w:t>
      </w:r>
    </w:p>
    <w:p w:rsidR="00C46884" w:rsidRPr="003146DC" w:rsidRDefault="00C46884" w:rsidP="00C14B98">
      <w:pPr>
        <w:jc w:val="both"/>
      </w:pPr>
      <w:r w:rsidRPr="003146DC">
        <w:t xml:space="preserve">4.4. A nyeremények átvételének módja és feltételei: </w:t>
      </w:r>
    </w:p>
    <w:p w:rsidR="00C46884" w:rsidRPr="003146DC" w:rsidRDefault="00C46884" w:rsidP="00C14B98">
      <w:pPr>
        <w:jc w:val="both"/>
      </w:pPr>
      <w:r w:rsidRPr="003146DC">
        <w:t xml:space="preserve">4.4.1. A díjakat a Szervező személyesen adja át a nyertes játékosoknak előre egyeztetett időpontban és helyszínen. </w:t>
      </w:r>
    </w:p>
    <w:p w:rsidR="00C46884" w:rsidRPr="003146DC" w:rsidRDefault="00C46884" w:rsidP="00C14B98">
      <w:pPr>
        <w:jc w:val="both"/>
      </w:pPr>
      <w:r w:rsidRPr="003146DC">
        <w:t xml:space="preserve">4.4.2. Amennyiben a nyertes Játékos nyereményét az előre egyeztetett időpontban nem veszi át, azzal eláll a nyereménytől. </w:t>
      </w:r>
    </w:p>
    <w:p w:rsidR="00C46884" w:rsidRPr="00A30275" w:rsidRDefault="00C46884" w:rsidP="00C14B98">
      <w:pPr>
        <w:jc w:val="both"/>
      </w:pPr>
      <w:r>
        <w:t>5. KÖLTSÉGEK</w:t>
      </w:r>
    </w:p>
    <w:p w:rsidR="00C46884" w:rsidRPr="00A30275" w:rsidRDefault="00C46884" w:rsidP="00C14B98">
      <w:pPr>
        <w:jc w:val="both"/>
      </w:pPr>
      <w:r>
        <w:t>A Játék</w:t>
      </w:r>
      <w:r w:rsidRPr="00A30275">
        <w:t xml:space="preserve"> felmerülő</w:t>
      </w:r>
      <w:r>
        <w:t xml:space="preserve"> költségei</w:t>
      </w:r>
      <w:r w:rsidRPr="00A30275">
        <w:t xml:space="preserve"> (pl. a</w:t>
      </w:r>
      <w:r>
        <w:t xml:space="preserve">z </w:t>
      </w:r>
      <w:r w:rsidRPr="003146DC">
        <w:t>előadás, vagy a nyeremény átadásának helyszínére történő utazás költségei) a Szervezőt terhelik.</w:t>
      </w:r>
    </w:p>
    <w:p w:rsidR="00C46884" w:rsidRPr="00A30275" w:rsidRDefault="00C46884" w:rsidP="00C14B98">
      <w:pPr>
        <w:jc w:val="both"/>
      </w:pPr>
      <w:r>
        <w:t xml:space="preserve"> 6. ADATVÉDELEM, SZEMÉLYHEZ FŰZŐDŐ</w:t>
      </w:r>
      <w:r w:rsidRPr="00A30275">
        <w:t xml:space="preserve"> JOGOK </w:t>
      </w:r>
    </w:p>
    <w:p w:rsidR="00C46884" w:rsidRDefault="00C46884" w:rsidP="00C14B98">
      <w:pPr>
        <w:jc w:val="both"/>
      </w:pPr>
      <w:r w:rsidRPr="00A30275">
        <w:t xml:space="preserve">6.1. A Játékban való részvétel és a Játékban történő részvétellel kapcsolatos adatszolgáltatás önkéntes. </w:t>
      </w:r>
    </w:p>
    <w:p w:rsidR="00C46884" w:rsidRPr="00A30275" w:rsidRDefault="00C46884" w:rsidP="00C14B98">
      <w:pPr>
        <w:jc w:val="both"/>
      </w:pPr>
      <w:r>
        <w:t>6.2</w:t>
      </w:r>
      <w:r w:rsidRPr="00A30275">
        <w:t xml:space="preserve">. Azok, akik a Játékban részt vesznek, tudomásul veszik és kifejezetten hozzájárulnak ahhoz, hogy </w:t>
      </w:r>
    </w:p>
    <w:p w:rsidR="00C46884" w:rsidRDefault="00C46884" w:rsidP="00C14B98">
      <w:pPr>
        <w:jc w:val="both"/>
      </w:pPr>
      <w:r w:rsidRPr="00A30275">
        <w:t>6.2.1. a Szervező, mint adatkezelő</w:t>
      </w:r>
      <w:r w:rsidRPr="00E206F6">
        <w:rPr>
          <w:color w:val="FF0000"/>
        </w:rPr>
        <w:t xml:space="preserve"> </w:t>
      </w:r>
      <w:r w:rsidRPr="00A30275">
        <w:t>a megadott</w:t>
      </w:r>
      <w:r w:rsidRPr="00E206F6">
        <w:rPr>
          <w:color w:val="FF0000"/>
        </w:rPr>
        <w:t xml:space="preserve"> </w:t>
      </w:r>
      <w:r w:rsidRPr="00A30275">
        <w:t>adataikat a Játékkal összefüggésben, a Játék időtartama alatt kapcsolattartás és</w:t>
      </w:r>
      <w:r>
        <w:t xml:space="preserve"> adminisztráció céljából kezelje, illetve feldolgozza</w:t>
      </w:r>
      <w:r w:rsidRPr="00A30275">
        <w:t xml:space="preserve">; </w:t>
      </w:r>
    </w:p>
    <w:p w:rsidR="00C46884" w:rsidRDefault="00C46884" w:rsidP="00FC11F6">
      <w:pPr>
        <w:jc w:val="both"/>
      </w:pPr>
      <w:r>
        <w:t xml:space="preserve">6.2.2 a Szervező </w:t>
      </w:r>
      <w:r w:rsidRPr="0019291D">
        <w:t>minden tovább</w:t>
      </w:r>
      <w:r>
        <w:t>i feltétel és ellenérték nélkül</w:t>
      </w:r>
      <w:r w:rsidRPr="0019291D">
        <w:t xml:space="preserve"> nyilvánosságra hozza</w:t>
      </w:r>
      <w:r>
        <w:t xml:space="preserve"> az 1.1.2 pontban nevesített előadásról készült tudósítást és képfelvételeket </w:t>
      </w:r>
      <w:r w:rsidRPr="0019291D">
        <w:t>(különösen a</w:t>
      </w:r>
      <w:r>
        <w:rPr>
          <w:color w:val="FF0000"/>
        </w:rPr>
        <w:t xml:space="preserve"> </w:t>
      </w:r>
      <w:hyperlink r:id="rId5" w:history="1">
        <w:r>
          <w:rPr>
            <w:rStyle w:val="Hyperlink"/>
          </w:rPr>
          <w:t>bacs.katasztrofavedelem.hu/polgari-vedelmi-szovetseg</w:t>
        </w:r>
      </w:hyperlink>
      <w:r>
        <w:t xml:space="preserve"> honlapon és a Bács-Kiskun Megyei Polgári Védelmi Szövetség Facebook oldalán);</w:t>
      </w:r>
    </w:p>
    <w:p w:rsidR="00C46884" w:rsidRDefault="00C46884" w:rsidP="003D654F">
      <w:pPr>
        <w:jc w:val="both"/>
      </w:pPr>
      <w:r>
        <w:t>6.2.3</w:t>
      </w:r>
      <w:r w:rsidRPr="00CA0BE4">
        <w:t xml:space="preserve">. a </w:t>
      </w:r>
      <w:r w:rsidRPr="00244E16">
        <w:t>nyeremény átadásáról</w:t>
      </w:r>
      <w:r>
        <w:t xml:space="preserve"> </w:t>
      </w:r>
      <w:r w:rsidRPr="0019291D">
        <w:t>minden további feltétel és ellenérték nélkül</w:t>
      </w:r>
      <w:r>
        <w:t xml:space="preserve"> kép-, hangfelvétel </w:t>
      </w:r>
      <w:r w:rsidRPr="00CA0BE4">
        <w:t xml:space="preserve">is készüljön, </w:t>
      </w:r>
      <w:r>
        <w:t xml:space="preserve">az eseményről szóló tudósítást a Szervező </w:t>
      </w:r>
      <w:r w:rsidRPr="0019291D">
        <w:t>nyilvánosságra hozza (különösen a</w:t>
      </w:r>
      <w:r>
        <w:rPr>
          <w:color w:val="FF0000"/>
        </w:rPr>
        <w:t xml:space="preserve"> </w:t>
      </w:r>
      <w:hyperlink r:id="rId6" w:history="1">
        <w:r>
          <w:rPr>
            <w:rStyle w:val="Hyperlink"/>
          </w:rPr>
          <w:t>bacs.katasztrofavedelem.hu/polgari-vedelmi-szovetseg</w:t>
        </w:r>
      </w:hyperlink>
      <w:r>
        <w:t xml:space="preserve"> honlapon és a Bács-Kiskun Megyei Polgári Védelmi Szövetség Facebook oldalán);</w:t>
      </w:r>
    </w:p>
    <w:p w:rsidR="00C46884" w:rsidRPr="00CA0BE4" w:rsidRDefault="00C46884" w:rsidP="00C14B98">
      <w:pPr>
        <w:jc w:val="both"/>
      </w:pPr>
      <w:r>
        <w:t xml:space="preserve">6.2.4. </w:t>
      </w:r>
      <w:r w:rsidRPr="00CA0BE4">
        <w:t xml:space="preserve">Szervező a szolgáltatásainak ajánlásában minden további külön hozzájárulás és ellenszolgáltatás nélkül akár egészében, akár részleteiben idő- és térbeli korlátozás nélkül felhasználja </w:t>
      </w:r>
      <w:r w:rsidRPr="00B75BB1">
        <w:t>a Játékról szóló tudósítást.</w:t>
      </w:r>
    </w:p>
    <w:p w:rsidR="00C46884" w:rsidRPr="00CA0BE4" w:rsidRDefault="00C46884" w:rsidP="00C14B98">
      <w:pPr>
        <w:jc w:val="both"/>
      </w:pPr>
      <w:r w:rsidRPr="00CA0BE4">
        <w:t xml:space="preserve">6.2.5. részvételükkel minden tekintetben, kifejezetten elfogadják a Játékszabályzat minden rendelkezését. </w:t>
      </w:r>
    </w:p>
    <w:p w:rsidR="00C46884" w:rsidRPr="002C3C96" w:rsidRDefault="00C46884" w:rsidP="00C14B98">
      <w:pPr>
        <w:jc w:val="both"/>
      </w:pPr>
      <w:r>
        <w:t>6.3</w:t>
      </w:r>
      <w:r w:rsidRPr="002C3C96">
        <w:t xml:space="preserve">. A Játékos </w:t>
      </w:r>
      <w:r w:rsidRPr="003146DC">
        <w:t>tudomásul veszi, hogy a Játékból való kizáráshoz vezet, ha a Játék lebonyolításához szükséges adatok törlését a nyeremény átadása előtt</w:t>
      </w:r>
      <w:r w:rsidRPr="002C3C96">
        <w:t xml:space="preserve"> kérelmezi. </w:t>
      </w:r>
    </w:p>
    <w:p w:rsidR="00C46884" w:rsidRDefault="00C46884" w:rsidP="00C14B98">
      <w:pPr>
        <w:jc w:val="both"/>
      </w:pPr>
    </w:p>
    <w:p w:rsidR="00C46884" w:rsidRDefault="00C46884" w:rsidP="00C14B98">
      <w:pPr>
        <w:jc w:val="both"/>
      </w:pPr>
    </w:p>
    <w:p w:rsidR="00C46884" w:rsidRDefault="00C46884" w:rsidP="00C14B98">
      <w:pPr>
        <w:jc w:val="both"/>
      </w:pPr>
    </w:p>
    <w:p w:rsidR="00C46884" w:rsidRPr="00CA0BE4" w:rsidRDefault="00C46884" w:rsidP="00C14B98">
      <w:pPr>
        <w:jc w:val="both"/>
      </w:pPr>
      <w:r w:rsidRPr="00CA0BE4">
        <w:t xml:space="preserve">7. VEGYES RENDELKEZÉSEK </w:t>
      </w:r>
    </w:p>
    <w:p w:rsidR="00C46884" w:rsidRPr="003146DC" w:rsidRDefault="00C46884" w:rsidP="00C14B98">
      <w:pPr>
        <w:jc w:val="both"/>
      </w:pPr>
      <w:r w:rsidRPr="00CA0BE4">
        <w:t>7.1. A Pályázatok hiányosságáért/hibájáért (pl. névelírás, címelírás, téves vagy nem valós adat feltüntetése stb</w:t>
      </w:r>
      <w:r w:rsidRPr="003146DC">
        <w:t xml:space="preserve">.), a Nyeremények kézbesítésének – Szervező érdekkörén kívül eső – elmaradásáért vagy késedelméért, ill. a kézbesítés során keletkezett károkért a Szervező semmilyen felelősséget nem vállal. </w:t>
      </w:r>
    </w:p>
    <w:p w:rsidR="00C46884" w:rsidRDefault="00C46884" w:rsidP="00C14B98">
      <w:pPr>
        <w:jc w:val="both"/>
      </w:pPr>
      <w:r w:rsidRPr="003146DC">
        <w:t>7.2. A Szervező a Nyeremény tekintetében minőségi felelősséget nem vállal, a nyertes ilyen igényét jogszabályi keretek között a Nyeremény gyártójával, illetve</w:t>
      </w:r>
      <w:r w:rsidRPr="00CA0BE4">
        <w:t xml:space="preserve"> forgalmazójával szemben érvényesítheti. </w:t>
      </w:r>
    </w:p>
    <w:p w:rsidR="00C46884" w:rsidRPr="00CA0BE4" w:rsidRDefault="00C46884" w:rsidP="00CA0BE4">
      <w:pPr>
        <w:jc w:val="both"/>
      </w:pPr>
      <w:r w:rsidRPr="00CA0BE4">
        <w:t>7.3. A Szervező kizárja a felelősségét minden, a</w:t>
      </w:r>
      <w:r>
        <w:rPr>
          <w:color w:val="FF0000"/>
        </w:rPr>
        <w:t xml:space="preserve"> </w:t>
      </w:r>
      <w:hyperlink r:id="rId7" w:history="1">
        <w:r w:rsidRPr="009210E9">
          <w:rPr>
            <w:rStyle w:val="Hyperlink"/>
          </w:rPr>
          <w:t>kozeplok@vipmail.hu</w:t>
        </w:r>
      </w:hyperlink>
      <w:r>
        <w:rPr>
          <w:color w:val="FF0000"/>
        </w:rPr>
        <w:t xml:space="preserve"> </w:t>
      </w:r>
      <w:r w:rsidRPr="00CA0BE4">
        <w:t xml:space="preserve">e-mail címet, illetve az azt működtető szervert ért külső, ún. SQL támadások, meghibásodás estére. Tehát amennyiben az e-mail címet, illetve szervert vagy a kiszolgáló hálózatot ért támadás folytán a játékosok téves rendszerüzeneteket kapnak, úgy ezen esetekre a Szervező semminemű felelősséget nem vállal. </w:t>
      </w:r>
    </w:p>
    <w:p w:rsidR="00C46884" w:rsidRPr="00CA0BE4" w:rsidRDefault="00C46884" w:rsidP="00C14B98">
      <w:pPr>
        <w:jc w:val="both"/>
      </w:pPr>
      <w:r>
        <w:t>7.4</w:t>
      </w:r>
      <w:r w:rsidRPr="00CA0BE4">
        <w:t xml:space="preserve">. Szervező kizárja a felelősségét az e-mail cím rajta kívülálló okokból történő meghibásodásáért, amely időtartam alatt az elérhetőség nem vagy korlátozottan használható, ugyanakkor haladéktalanul megtesz minden szükséges intézkedést annak érdekében, hogy a hiba okát mielőbb feltárja, illetve megszüntesse. </w:t>
      </w:r>
    </w:p>
    <w:p w:rsidR="00C46884" w:rsidRPr="00CA0BE4" w:rsidRDefault="00C46884" w:rsidP="00C14B98">
      <w:pPr>
        <w:jc w:val="both"/>
      </w:pPr>
      <w:r>
        <w:t>7.5</w:t>
      </w:r>
      <w:r w:rsidRPr="00CA0BE4">
        <w:t xml:space="preserve">. A Szervező fenntartja a jogot, hogy a Játék feltételeit tartalmazó jelen Játékszabályzatot indokolás nélkül bármikor módosítsa, ide értve azt is, hogy a Játékot előzetes figyelmeztetés nélkül bármikor felfüggessze vagy megszüntesse előre nem látható kivételes körülmények felmerülése esetén. Az erre vonatkozó tájékoztatást a Szervező a Játék egyéb közleményeivel azonos nyilvánosságot biztosítva közzéteszi. </w:t>
      </w:r>
    </w:p>
    <w:p w:rsidR="00C46884" w:rsidRDefault="00C46884" w:rsidP="00C14B98">
      <w:pPr>
        <w:jc w:val="both"/>
      </w:pPr>
      <w:r>
        <w:t>7.6</w:t>
      </w:r>
      <w:r w:rsidRPr="00CA0BE4">
        <w:t>. A Játékkal kapcsolatban jogi út kizárva.</w:t>
      </w:r>
      <w:r w:rsidRPr="001C27D4">
        <w:t xml:space="preserve"> A Játékról további információ a </w:t>
      </w:r>
      <w:hyperlink r:id="rId8" w:history="1">
        <w:r>
          <w:rPr>
            <w:rStyle w:val="Hyperlink"/>
          </w:rPr>
          <w:t>bacs.katasztrofavedelem.hu/polgari-vedelmi-szovetseg</w:t>
        </w:r>
      </w:hyperlink>
      <w:r w:rsidRPr="00E206F6">
        <w:rPr>
          <w:color w:val="FF0000"/>
        </w:rPr>
        <w:t xml:space="preserve"> </w:t>
      </w:r>
      <w:r w:rsidRPr="001C27D4">
        <w:t>oldalon található.</w:t>
      </w:r>
      <w:r w:rsidRPr="00E206F6">
        <w:rPr>
          <w:color w:val="FF0000"/>
        </w:rPr>
        <w:t xml:space="preserve"> </w:t>
      </w:r>
    </w:p>
    <w:sectPr w:rsidR="00C46884" w:rsidSect="0086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010D"/>
    <w:multiLevelType w:val="hybridMultilevel"/>
    <w:tmpl w:val="14E4AE16"/>
    <w:lvl w:ilvl="0" w:tplc="AD9830B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B98"/>
    <w:rsid w:val="000026C7"/>
    <w:rsid w:val="00084E81"/>
    <w:rsid w:val="000A14C2"/>
    <w:rsid w:val="00141BF6"/>
    <w:rsid w:val="0019291D"/>
    <w:rsid w:val="001B0C00"/>
    <w:rsid w:val="001C27D4"/>
    <w:rsid w:val="001F7612"/>
    <w:rsid w:val="00244E16"/>
    <w:rsid w:val="00272088"/>
    <w:rsid w:val="002779B3"/>
    <w:rsid w:val="002C3C96"/>
    <w:rsid w:val="002D5B89"/>
    <w:rsid w:val="003146DC"/>
    <w:rsid w:val="00320CC9"/>
    <w:rsid w:val="0033122A"/>
    <w:rsid w:val="00371B9B"/>
    <w:rsid w:val="0038275F"/>
    <w:rsid w:val="003A593D"/>
    <w:rsid w:val="003B73DF"/>
    <w:rsid w:val="003C1C11"/>
    <w:rsid w:val="003D4F0E"/>
    <w:rsid w:val="003D654F"/>
    <w:rsid w:val="003F3208"/>
    <w:rsid w:val="003F5EFE"/>
    <w:rsid w:val="004E7339"/>
    <w:rsid w:val="005277E0"/>
    <w:rsid w:val="00531B0C"/>
    <w:rsid w:val="00553396"/>
    <w:rsid w:val="005C3CC7"/>
    <w:rsid w:val="005C74CC"/>
    <w:rsid w:val="005C7ADA"/>
    <w:rsid w:val="00635A71"/>
    <w:rsid w:val="00641CEE"/>
    <w:rsid w:val="00650ABF"/>
    <w:rsid w:val="00663F45"/>
    <w:rsid w:val="006A1DB8"/>
    <w:rsid w:val="00773C6D"/>
    <w:rsid w:val="00775D7A"/>
    <w:rsid w:val="00791853"/>
    <w:rsid w:val="007B3EF5"/>
    <w:rsid w:val="007C2547"/>
    <w:rsid w:val="007C5EF3"/>
    <w:rsid w:val="007D6708"/>
    <w:rsid w:val="0086263F"/>
    <w:rsid w:val="008865DC"/>
    <w:rsid w:val="009120B7"/>
    <w:rsid w:val="009140B9"/>
    <w:rsid w:val="009210E9"/>
    <w:rsid w:val="009565AD"/>
    <w:rsid w:val="00A03BEA"/>
    <w:rsid w:val="00A04810"/>
    <w:rsid w:val="00A072D2"/>
    <w:rsid w:val="00A30275"/>
    <w:rsid w:val="00AB1ED7"/>
    <w:rsid w:val="00AE4E6B"/>
    <w:rsid w:val="00B34A53"/>
    <w:rsid w:val="00B75BB1"/>
    <w:rsid w:val="00BE01BF"/>
    <w:rsid w:val="00C14B98"/>
    <w:rsid w:val="00C34B61"/>
    <w:rsid w:val="00C46884"/>
    <w:rsid w:val="00C46DE1"/>
    <w:rsid w:val="00C6780E"/>
    <w:rsid w:val="00CA0BE4"/>
    <w:rsid w:val="00CF732A"/>
    <w:rsid w:val="00DE6266"/>
    <w:rsid w:val="00E206F6"/>
    <w:rsid w:val="00E20BA4"/>
    <w:rsid w:val="00E23214"/>
    <w:rsid w:val="00E37BCE"/>
    <w:rsid w:val="00E549BE"/>
    <w:rsid w:val="00E659BD"/>
    <w:rsid w:val="00E80A80"/>
    <w:rsid w:val="00F60E1B"/>
    <w:rsid w:val="00FC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3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1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01BF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C14B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5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s.katasztrofavedelem.hu/polgari-vedelmi-szovets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eplok@vip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cs.katasztrofavedelem.hu/polgari-vedelmi-szovetseg" TargetMode="External"/><Relationship Id="rId5" Type="http://schemas.openxmlformats.org/officeDocument/2006/relationships/hyperlink" Target="http://bacs.katasztrofavedelem.hu/polgari-vedelmi-szovets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648</TotalTime>
  <Pages>4</Pages>
  <Words>1083</Words>
  <Characters>7480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2015-12-07T08:28:00Z</cp:lastPrinted>
  <dcterms:created xsi:type="dcterms:W3CDTF">2015-10-08T14:52:00Z</dcterms:created>
  <dcterms:modified xsi:type="dcterms:W3CDTF">2015-12-09T13:29:00Z</dcterms:modified>
</cp:coreProperties>
</file>